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rFonts w:ascii="宋体" w:hAnsi="宋体" w:eastAsia="宋体"/>
                <w:bCs/>
                <w:sz w:val="21"/>
                <w:szCs w:val="21"/>
              </w:rPr>
            </w:pPr>
            <w:r>
              <w:rPr>
                <w:rFonts w:hint="eastAsia" w:ascii="宋体" w:hAnsi="宋体"/>
                <w:color w:val="auto"/>
                <w:sz w:val="24"/>
              </w:rPr>
              <w:t>三亚湾西段砂质海岸修复</w:t>
            </w:r>
            <w:r>
              <w:rPr>
                <w:rFonts w:hint="eastAsia" w:ascii="宋体" w:hAnsi="宋体"/>
                <w:color w:val="auto"/>
                <w:sz w:val="24"/>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line="360" w:lineRule="auto"/>
              <w:ind w:left="3282" w:leftChars="238" w:right="0" w:hanging="2520" w:hangingChars="1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p>
          <w:p>
            <w:pPr>
              <w:keepNext w:val="0"/>
              <w:keepLines w:val="0"/>
              <w:suppressLineNumbers w:val="0"/>
              <w:adjustRightInd w:val="0"/>
              <w:snapToGrid w:val="0"/>
              <w:spacing w:before="0" w:beforeAutospacing="0" w:after="0" w:afterAutospacing="0" w:line="360" w:lineRule="auto"/>
              <w:ind w:left="0" w:right="0" w:firstLine="105" w:firstLineChars="50"/>
              <w:rPr>
                <w:rFonts w:ascii="宋体" w:hAnsi="宋体" w:eastAsia="宋体"/>
                <w:sz w:val="21"/>
                <w:szCs w:val="21"/>
              </w:rPr>
            </w:pP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keepNext w:val="0"/>
              <w:keepLines w:val="0"/>
              <w:suppressLineNumbers w:val="0"/>
              <w:adjustRightInd w:val="0"/>
              <w:snapToGrid w:val="0"/>
              <w:spacing w:before="0" w:beforeAutospacing="0" w:after="0" w:afterAutospacing="0"/>
              <w:ind w:left="480" w:leftChars="150" w:right="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0" w:beforeLines="80" w:beforeAutospacing="0" w:after="0" w:afterAutospacing="0"/>
              <w:ind w:left="0" w:right="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1C50EB"/>
    <w:rsid w:val="00270DB9"/>
    <w:rsid w:val="004940A5"/>
    <w:rsid w:val="00733E21"/>
    <w:rsid w:val="00861F02"/>
    <w:rsid w:val="008E4A49"/>
    <w:rsid w:val="009E745A"/>
    <w:rsid w:val="00AE72BD"/>
    <w:rsid w:val="00BB478A"/>
    <w:rsid w:val="00BF4363"/>
    <w:rsid w:val="00C43A36"/>
    <w:rsid w:val="00FA74C3"/>
    <w:rsid w:val="329B6432"/>
    <w:rsid w:val="44EB321A"/>
    <w:rsid w:val="535C50DE"/>
    <w:rsid w:val="617407EB"/>
    <w:rsid w:val="6D535020"/>
    <w:rsid w:val="724376B2"/>
    <w:rsid w:val="729D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485</Characters>
  <Lines>4</Lines>
  <Paragraphs>1</Paragraphs>
  <TotalTime>0</TotalTime>
  <ScaleCrop>false</ScaleCrop>
  <LinksUpToDate>false</LinksUpToDate>
  <CharactersWithSpaces>569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肖爱风(Sharon)</cp:lastModifiedBy>
  <dcterms:modified xsi:type="dcterms:W3CDTF">2021-05-07T09:38:21Z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C2FF3BB4687049EB9404CDEB58BCB325</vt:lpwstr>
  </property>
</Properties>
</file>